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520F" w:rsidRDefault="00DB19C9">
      <w:pPr>
        <w:wordWrap w:val="0"/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B169D" wp14:editId="5D5F501D">
                <wp:simplePos x="0" y="0"/>
                <wp:positionH relativeFrom="column">
                  <wp:posOffset>137795</wp:posOffset>
                </wp:positionH>
                <wp:positionV relativeFrom="paragraph">
                  <wp:posOffset>8626</wp:posOffset>
                </wp:positionV>
                <wp:extent cx="6184900" cy="569344"/>
                <wp:effectExtent l="0" t="0" r="25400" b="2159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4900" cy="56934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3CBE" w:rsidRPr="009640ED" w:rsidRDefault="00DB19C9" w:rsidP="009640ED">
                            <w:pPr>
                              <w:jc w:val="left"/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今後の</w:t>
                            </w:r>
                            <w:r w:rsidR="003F0F15"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利用</w:t>
                            </w:r>
                            <w:r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に際し、</w:t>
                            </w:r>
                            <w:r w:rsidR="00803CBE"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団体様からのご相談への対応、当センターからの</w:t>
                            </w:r>
                            <w:r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連絡</w:t>
                            </w:r>
                            <w:r w:rsidR="00803CBE"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や、</w:t>
                            </w:r>
                            <w:r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利用許可等の処理</w:t>
                            </w:r>
                            <w:r w:rsidR="00803CBE"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を迅速に行うなど、</w:t>
                            </w:r>
                          </w:p>
                          <w:p w:rsidR="003F0F15" w:rsidRPr="009640ED" w:rsidRDefault="00803CBE" w:rsidP="009640ED">
                            <w:pPr>
                              <w:jc w:val="left"/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  <w:r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団体様の利便性の向上を目的に、以下の</w:t>
                            </w:r>
                            <w:r w:rsidR="003F0F15"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登録</w:t>
                            </w:r>
                            <w:r w:rsidR="00DB19C9"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をお願</w:t>
                            </w:r>
                            <w:r w:rsidR="00F33EAA"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いしています</w:t>
                            </w:r>
                            <w:r w:rsidRPr="009640ED">
                              <w:rPr>
                                <w:rFonts w:hint="eastAsia"/>
                                <w:color w:val="000099"/>
                                <w:sz w:val="18"/>
                                <w:szCs w:val="18"/>
                              </w:rPr>
                              <w:t>。ご協力をお願いいたします。</w:t>
                            </w:r>
                          </w:p>
                          <w:p w:rsidR="00803CBE" w:rsidRPr="009640ED" w:rsidRDefault="00803CBE" w:rsidP="009640ED">
                            <w:pPr>
                              <w:jc w:val="left"/>
                              <w:rPr>
                                <w:color w:val="00009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26" style="position:absolute;left:0;text-align:left;margin-left:10.85pt;margin-top:.7pt;width:487pt;height:4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" fillcolor="white [3212]" strokecolor="#009" strokeweight="2pt">
                <v:textbox>
                  <w:txbxContent>
                    <w:p w:rsidR="00803CBE" w:rsidRPr="009640ED" w:rsidRDefault="00DB19C9" w:rsidP="009640ED">
                      <w:pPr>
                        <w:jc w:val="left"/>
                        <w:rPr>
                          <w:color w:val="000099"/>
                          <w:sz w:val="18"/>
                          <w:szCs w:val="18"/>
                        </w:rPr>
                      </w:pPr>
                      <w:r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今後の</w:t>
                      </w:r>
                      <w:r w:rsidR="003F0F15"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利用</w:t>
                      </w:r>
                      <w:r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に際し、</w:t>
                      </w:r>
                      <w:r w:rsidR="00803CBE"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団体様からのご相談への対応、当センターからの</w:t>
                      </w:r>
                      <w:r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連絡</w:t>
                      </w:r>
                      <w:r w:rsidR="00803CBE"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や、</w:t>
                      </w:r>
                      <w:r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利用許可等の処理</w:t>
                      </w:r>
                      <w:r w:rsidR="00803CBE"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を迅速に行うなど、</w:t>
                      </w:r>
                    </w:p>
                    <w:p w:rsidR="003F0F15" w:rsidRPr="009640ED" w:rsidRDefault="00803CBE" w:rsidP="009640ED">
                      <w:pPr>
                        <w:jc w:val="left"/>
                        <w:rPr>
                          <w:color w:val="000099"/>
                          <w:sz w:val="18"/>
                          <w:szCs w:val="18"/>
                        </w:rPr>
                      </w:pPr>
                      <w:r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団体様の利便性の向上を目的に、以下の</w:t>
                      </w:r>
                      <w:r w:rsidR="003F0F15"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登録</w:t>
                      </w:r>
                      <w:r w:rsidR="00DB19C9"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をお願</w:t>
                      </w:r>
                      <w:r w:rsidR="00F33EAA"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いしています</w:t>
                      </w:r>
                      <w:r w:rsidRPr="009640ED">
                        <w:rPr>
                          <w:rFonts w:hint="eastAsia"/>
                          <w:color w:val="000099"/>
                          <w:sz w:val="18"/>
                          <w:szCs w:val="18"/>
                        </w:rPr>
                        <w:t>。ご協力をお願いいたします。</w:t>
                      </w:r>
                    </w:p>
                    <w:p w:rsidR="00803CBE" w:rsidRPr="009640ED" w:rsidRDefault="00803CBE" w:rsidP="009640ED">
                      <w:pPr>
                        <w:jc w:val="left"/>
                        <w:rPr>
                          <w:color w:val="000099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D2DE8" w:rsidRDefault="007D2DE8">
      <w:pPr>
        <w:wordWrap w:val="0"/>
        <w:overflowPunct w:val="0"/>
        <w:autoSpaceDE w:val="0"/>
        <w:autoSpaceDN w:val="0"/>
      </w:pPr>
    </w:p>
    <w:p w:rsidR="009640ED" w:rsidRDefault="009E6FCC" w:rsidP="007D2DE8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</w:t>
      </w: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3065"/>
        <w:gridCol w:w="1741"/>
        <w:gridCol w:w="3149"/>
      </w:tblGrid>
      <w:tr w:rsidR="003527F5" w:rsidTr="00FE31FA">
        <w:trPr>
          <w:cantSplit/>
          <w:trHeight w:val="70"/>
        </w:trPr>
        <w:tc>
          <w:tcPr>
            <w:tcW w:w="979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527F5" w:rsidRDefault="003527F5">
            <w:pPr>
              <w:wordWrap w:val="0"/>
              <w:overflowPunct w:val="0"/>
              <w:autoSpaceDE w:val="0"/>
              <w:autoSpaceDN w:val="0"/>
            </w:pPr>
          </w:p>
          <w:p w:rsidR="001D14C4" w:rsidRDefault="00D374C7">
            <w:pPr>
              <w:wordWrap w:val="0"/>
              <w:overflowPunct w:val="0"/>
              <w:autoSpaceDE w:val="0"/>
              <w:autoSpaceDN w:val="0"/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福島市市民活動サポートセンター</w:t>
            </w:r>
            <w:r w:rsidR="000070E6">
              <w:rPr>
                <w:rFonts w:hint="eastAsia"/>
                <w:u w:val="single"/>
              </w:rPr>
              <w:t>の</w:t>
            </w:r>
            <w:r w:rsidR="003456C0">
              <w:rPr>
                <w:rFonts w:hint="eastAsia"/>
                <w:u w:val="single"/>
              </w:rPr>
              <w:t>使用</w:t>
            </w:r>
            <w:r w:rsidR="00761FF8">
              <w:rPr>
                <w:rFonts w:hint="eastAsia"/>
                <w:u w:val="single"/>
              </w:rPr>
              <w:t>にあたり、事前</w:t>
            </w:r>
            <w:r w:rsidR="00DB19C9">
              <w:rPr>
                <w:rFonts w:hint="eastAsia"/>
                <w:u w:val="single"/>
              </w:rPr>
              <w:t>登録</w:t>
            </w:r>
            <w:r w:rsidR="000070E6">
              <w:rPr>
                <w:rFonts w:hint="eastAsia"/>
                <w:u w:val="single"/>
              </w:rPr>
              <w:t>を致します</w:t>
            </w:r>
          </w:p>
          <w:p w:rsidR="003E2E8B" w:rsidRDefault="003E2E8B">
            <w:pPr>
              <w:wordWrap w:val="0"/>
              <w:overflowPunct w:val="0"/>
              <w:autoSpaceDE w:val="0"/>
              <w:autoSpaceDN w:val="0"/>
              <w:jc w:val="center"/>
              <w:rPr>
                <w:u w:val="single"/>
              </w:rPr>
            </w:pPr>
          </w:p>
          <w:p w:rsidR="003527F5" w:rsidRDefault="001F7C5F" w:rsidP="003456C0">
            <w:pPr>
              <w:wordWrap w:val="0"/>
              <w:overflowPunct w:val="0"/>
              <w:autoSpaceDE w:val="0"/>
              <w:autoSpaceDN w:val="0"/>
              <w:ind w:firstLineChars="3300" w:firstLine="693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5483D3" wp14:editId="2A51FEA2">
                      <wp:simplePos x="0" y="0"/>
                      <wp:positionH relativeFrom="column">
                        <wp:posOffset>4376420</wp:posOffset>
                      </wp:positionH>
                      <wp:positionV relativeFrom="paragraph">
                        <wp:posOffset>-9525</wp:posOffset>
                      </wp:positionV>
                      <wp:extent cx="1636395" cy="171450"/>
                      <wp:effectExtent l="0" t="0" r="20955" b="1905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639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  <a:alpha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44.6pt;margin-top:-.75pt;width:128.8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" fillcolor="#7f7f7f [1612]">
                      <v:fill opacity="0"/>
                      <v:textbox inset="5.85pt,.7pt,5.85pt,.7pt"/>
                    </v:rect>
                  </w:pict>
                </mc:Fallback>
              </mc:AlternateContent>
            </w:r>
            <w:r w:rsidR="003456C0">
              <w:rPr>
                <w:rFonts w:hint="eastAsia"/>
              </w:rPr>
              <w:t>※登録ＩＤ</w:t>
            </w:r>
          </w:p>
          <w:p w:rsidR="001D14C4" w:rsidRDefault="001D14C4" w:rsidP="003456C0">
            <w:pPr>
              <w:wordWrap w:val="0"/>
              <w:overflowPunct w:val="0"/>
              <w:autoSpaceDE w:val="0"/>
              <w:autoSpaceDN w:val="0"/>
              <w:ind w:firstLineChars="3300" w:firstLine="6930"/>
            </w:pPr>
          </w:p>
          <w:p w:rsidR="003527F5" w:rsidRDefault="00C01F40" w:rsidP="00A82988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</w:t>
            </w:r>
            <w:r w:rsidR="00FE47B2">
              <w:rPr>
                <w:rFonts w:hint="eastAsia"/>
                <w:b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FE47B2">
              <w:rPr>
                <w:rFonts w:hint="eastAsia"/>
                <w:b/>
                <w:color w:val="FF0000"/>
              </w:rPr>
              <w:t xml:space="preserve">　</w:t>
            </w:r>
            <w:r w:rsidR="003527F5">
              <w:rPr>
                <w:rFonts w:hint="eastAsia"/>
              </w:rPr>
              <w:t xml:space="preserve">日　</w:t>
            </w:r>
          </w:p>
          <w:p w:rsidR="008270FE" w:rsidRDefault="00A636CF" w:rsidP="00122539">
            <w:pPr>
              <w:wordWrap w:val="0"/>
              <w:overflowPunct w:val="0"/>
              <w:autoSpaceDE w:val="0"/>
              <w:autoSpaceDN w:val="0"/>
              <w:jc w:val="left"/>
              <w:rPr>
                <w:color w:val="000000" w:themeColor="text1"/>
              </w:rPr>
            </w:pPr>
            <w:r w:rsidRPr="00E738F0">
              <w:rPr>
                <w:rFonts w:hint="eastAsia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　</w:t>
            </w:r>
            <w:r w:rsidR="00A82988">
              <w:rPr>
                <w:rFonts w:hint="eastAsia"/>
                <w:color w:val="000000" w:themeColor="text1"/>
              </w:rPr>
              <w:t>申請者　氏名</w:t>
            </w:r>
          </w:p>
          <w:p w:rsidR="00A82988" w:rsidRDefault="00A82988" w:rsidP="00122539">
            <w:pPr>
              <w:wordWrap w:val="0"/>
              <w:overflowPunct w:val="0"/>
              <w:autoSpaceDE w:val="0"/>
              <w:autoSpaceDN w:val="0"/>
              <w:jc w:val="left"/>
              <w:rPr>
                <w:color w:val="000000" w:themeColor="text1"/>
              </w:rPr>
            </w:pPr>
          </w:p>
          <w:p w:rsidR="00A82988" w:rsidRDefault="00A82988" w:rsidP="00122539">
            <w:pPr>
              <w:wordWrap w:val="0"/>
              <w:overflowPunct w:val="0"/>
              <w:autoSpaceDE w:val="0"/>
              <w:autoSpaceDN w:val="0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　　　</w:t>
            </w:r>
            <w:r w:rsidR="00A636CF">
              <w:rPr>
                <w:rFonts w:hint="eastAsia"/>
                <w:color w:val="000000" w:themeColor="text1"/>
              </w:rPr>
              <w:t xml:space="preserve">　　</w:t>
            </w:r>
            <w:r>
              <w:rPr>
                <w:rFonts w:hint="eastAsia"/>
                <w:color w:val="000000" w:themeColor="text1"/>
              </w:rPr>
              <w:t>住所</w:t>
            </w:r>
            <w:r w:rsidR="00A636CF">
              <w:rPr>
                <w:rFonts w:hint="eastAsia"/>
                <w:color w:val="000000" w:themeColor="text1"/>
              </w:rPr>
              <w:t xml:space="preserve">　　　　　　　　　　　　　　　　　　</w:t>
            </w:r>
            <w:r w:rsidR="00FB5574">
              <w:rPr>
                <w:rFonts w:hint="eastAsia"/>
                <w:color w:val="000000" w:themeColor="text1"/>
              </w:rPr>
              <w:t xml:space="preserve">　　　</w:t>
            </w:r>
            <w:r>
              <w:rPr>
                <w:rFonts w:hint="eastAsia"/>
                <w:color w:val="000000" w:themeColor="text1"/>
              </w:rPr>
              <w:t>電話番号</w:t>
            </w:r>
          </w:p>
          <w:p w:rsidR="000327C5" w:rsidRPr="003E2E8B" w:rsidRDefault="000327C5" w:rsidP="003E2E8B">
            <w:pPr>
              <w:wordWrap w:val="0"/>
              <w:overflowPunct w:val="0"/>
              <w:autoSpaceDE w:val="0"/>
              <w:autoSpaceDN w:val="0"/>
              <w:ind w:right="840"/>
              <w:jc w:val="right"/>
              <w:rPr>
                <w:u w:val="single"/>
              </w:rPr>
            </w:pPr>
          </w:p>
        </w:tc>
      </w:tr>
      <w:tr w:rsidR="005F7A38" w:rsidTr="00D620A3">
        <w:trPr>
          <w:cantSplit/>
          <w:trHeight w:val="33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5F7A38" w:rsidRPr="002F0FD3" w:rsidRDefault="007C4DD0" w:rsidP="007C4DD0">
            <w:pPr>
              <w:overflowPunct w:val="0"/>
              <w:autoSpaceDE w:val="0"/>
              <w:autoSpaceDN w:val="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="002F0FD3" w:rsidRPr="002F0FD3">
              <w:rPr>
                <w:rFonts w:hint="eastAsia"/>
                <w:sz w:val="20"/>
              </w:rPr>
              <w:t>ふりがな</w:t>
            </w:r>
          </w:p>
        </w:tc>
        <w:tc>
          <w:tcPr>
            <w:tcW w:w="795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7A38" w:rsidRPr="00E8123E" w:rsidRDefault="00FE47B2" w:rsidP="00A00FDC">
            <w:pPr>
              <w:overflowPunct w:val="0"/>
              <w:autoSpaceDE w:val="0"/>
              <w:autoSpaceDN w:val="0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 </w:t>
            </w:r>
          </w:p>
        </w:tc>
      </w:tr>
      <w:tr w:rsidR="005F7A38" w:rsidTr="00BC3884">
        <w:trPr>
          <w:cantSplit/>
          <w:trHeight w:val="706"/>
        </w:trPr>
        <w:tc>
          <w:tcPr>
            <w:tcW w:w="1843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5F7A38" w:rsidRDefault="00E738F0" w:rsidP="00A90C77">
            <w:pPr>
              <w:overflowPunct w:val="0"/>
              <w:autoSpaceDE w:val="0"/>
              <w:autoSpaceDN w:val="0"/>
            </w:pPr>
            <w:r w:rsidRPr="00E738F0">
              <w:rPr>
                <w:rFonts w:hint="eastAsia"/>
              </w:rPr>
              <w:t>□</w:t>
            </w:r>
            <w:r w:rsidR="00F33E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団　体　名</w:t>
            </w:r>
          </w:p>
        </w:tc>
        <w:tc>
          <w:tcPr>
            <w:tcW w:w="795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F7A38" w:rsidRPr="00A00FDC" w:rsidRDefault="005F7A38" w:rsidP="00AD5894">
            <w:pPr>
              <w:overflowPunct w:val="0"/>
              <w:autoSpaceDE w:val="0"/>
              <w:autoSpaceDN w:val="0"/>
              <w:jc w:val="left"/>
              <w:rPr>
                <w:sz w:val="14"/>
              </w:rPr>
            </w:pPr>
          </w:p>
        </w:tc>
      </w:tr>
      <w:tr w:rsidR="009751D4" w:rsidRPr="00261B2D" w:rsidTr="009640ED">
        <w:trPr>
          <w:cantSplit/>
          <w:trHeight w:val="124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145F" w:rsidRDefault="00E738F0" w:rsidP="00E738F0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□　</w:t>
            </w:r>
            <w:r w:rsidR="00A45E38">
              <w:rPr>
                <w:rFonts w:hint="eastAsia"/>
                <w:spacing w:val="35"/>
              </w:rPr>
              <w:t>団体種別</w:t>
            </w:r>
          </w:p>
        </w:tc>
        <w:tc>
          <w:tcPr>
            <w:tcW w:w="7955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09C8" w:rsidRDefault="00F4620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①</w:t>
            </w:r>
            <w:r w:rsidR="009A43AB">
              <w:rPr>
                <w:rFonts w:hint="eastAsia"/>
              </w:rPr>
              <w:t>任意団体</w:t>
            </w:r>
            <w:r w:rsidR="00261B2D">
              <w:rPr>
                <w:rFonts w:hint="eastAsia"/>
              </w:rPr>
              <w:t>（</w:t>
            </w:r>
            <w:r w:rsidR="00761FF8">
              <w:rPr>
                <w:rFonts w:hint="eastAsia"/>
              </w:rPr>
              <w:t>サークル</w:t>
            </w:r>
            <w:r w:rsidR="0044139F">
              <w:rPr>
                <w:rFonts w:hint="eastAsia"/>
              </w:rPr>
              <w:t>・</w:t>
            </w:r>
            <w:r w:rsidR="009A09C8">
              <w:rPr>
                <w:rFonts w:hint="eastAsia"/>
              </w:rPr>
              <w:t>同好会・研究会・企業団体</w:t>
            </w:r>
            <w:r w:rsidR="005027A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等）</w:t>
            </w:r>
            <w:r w:rsidR="005027A5">
              <w:rPr>
                <w:rFonts w:hint="eastAsia"/>
              </w:rPr>
              <w:t xml:space="preserve">　</w:t>
            </w:r>
            <w:r w:rsidR="009A09C8">
              <w:rPr>
                <w:rFonts w:hint="eastAsia"/>
              </w:rPr>
              <w:t xml:space="preserve">　②一般企業</w:t>
            </w:r>
          </w:p>
          <w:p w:rsidR="005027A5" w:rsidRDefault="005027A5">
            <w:pPr>
              <w:wordWrap w:val="0"/>
              <w:overflowPunct w:val="0"/>
              <w:autoSpaceDE w:val="0"/>
              <w:autoSpaceDN w:val="0"/>
            </w:pPr>
          </w:p>
          <w:p w:rsidR="0081313C" w:rsidRDefault="006036B5" w:rsidP="00261B2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③</w:t>
            </w:r>
            <w:r w:rsidR="009A09C8">
              <w:rPr>
                <w:rFonts w:hint="eastAsia"/>
              </w:rPr>
              <w:t>公益法人</w:t>
            </w:r>
            <w:r>
              <w:rPr>
                <w:rFonts w:hint="eastAsia"/>
              </w:rPr>
              <w:t>等</w:t>
            </w:r>
            <w:r w:rsidR="009A09C8">
              <w:rPr>
                <w:rFonts w:hint="eastAsia"/>
              </w:rPr>
              <w:t xml:space="preserve">　</w:t>
            </w:r>
            <w:r w:rsidR="005027A5">
              <w:rPr>
                <w:rFonts w:hint="eastAsia"/>
              </w:rPr>
              <w:t xml:space="preserve">　</w:t>
            </w:r>
            <w:r w:rsidR="0044139F">
              <w:rPr>
                <w:rFonts w:hint="eastAsia"/>
              </w:rPr>
              <w:t>④</w:t>
            </w:r>
            <w:r w:rsidR="00261B2D">
              <w:rPr>
                <w:rFonts w:hint="eastAsia"/>
              </w:rPr>
              <w:t>その他の</w:t>
            </w:r>
            <w:r w:rsidR="00F4620F">
              <w:rPr>
                <w:rFonts w:hint="eastAsia"/>
              </w:rPr>
              <w:t>法人</w:t>
            </w:r>
            <w:r w:rsidR="0044139F">
              <w:rPr>
                <w:rFonts w:hint="eastAsia"/>
              </w:rPr>
              <w:t xml:space="preserve">　</w:t>
            </w:r>
            <w:r w:rsidR="005027A5">
              <w:rPr>
                <w:rFonts w:hint="eastAsia"/>
              </w:rPr>
              <w:t xml:space="preserve">　⑤</w:t>
            </w:r>
            <w:r w:rsidR="0081313C">
              <w:rPr>
                <w:rFonts w:hint="eastAsia"/>
              </w:rPr>
              <w:t>その他→（</w:t>
            </w:r>
            <w:r w:rsidR="00107CB6">
              <w:rPr>
                <w:rFonts w:hint="eastAsia"/>
              </w:rPr>
              <w:t xml:space="preserve">　</w:t>
            </w:r>
            <w:r w:rsidR="00F4620F">
              <w:rPr>
                <w:rFonts w:hint="eastAsia"/>
              </w:rPr>
              <w:t xml:space="preserve">　　　　　　</w:t>
            </w:r>
            <w:r w:rsidR="0044139F">
              <w:rPr>
                <w:rFonts w:hint="eastAsia"/>
              </w:rPr>
              <w:t xml:space="preserve">　　</w:t>
            </w:r>
            <w:r w:rsidR="0081313C">
              <w:rPr>
                <w:rFonts w:hint="eastAsia"/>
              </w:rPr>
              <w:t>）</w:t>
            </w:r>
          </w:p>
        </w:tc>
      </w:tr>
      <w:tr w:rsidR="00122149" w:rsidTr="00122149">
        <w:trPr>
          <w:cantSplit/>
          <w:trHeight w:val="823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2149" w:rsidRPr="00BC3884" w:rsidRDefault="00122149" w:rsidP="00BC38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□　</w:t>
            </w:r>
            <w:r>
              <w:rPr>
                <w:rFonts w:hint="eastAsia"/>
                <w:spacing w:val="105"/>
              </w:rPr>
              <w:t>代表</w:t>
            </w:r>
            <w:r>
              <w:rPr>
                <w:rFonts w:hint="eastAsia"/>
              </w:rPr>
              <w:t>者</w:t>
            </w:r>
          </w:p>
        </w:tc>
        <w:tc>
          <w:tcPr>
            <w:tcW w:w="795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22149" w:rsidRPr="00BC3884" w:rsidRDefault="00122149" w:rsidP="00BC3884">
            <w:pPr>
              <w:wordWrap w:val="0"/>
              <w:overflowPunct w:val="0"/>
              <w:autoSpaceDE w:val="0"/>
              <w:autoSpaceDN w:val="0"/>
              <w:jc w:val="left"/>
              <w:rPr>
                <w:sz w:val="16"/>
                <w:szCs w:val="16"/>
              </w:rPr>
            </w:pPr>
            <w:r w:rsidRPr="00CA096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122149" w:rsidRPr="00BC3884" w:rsidRDefault="00122149" w:rsidP="00BC3884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氏名　　</w:t>
            </w:r>
            <w:r w:rsidRPr="00107CB6">
              <w:rPr>
                <w:rFonts w:hint="eastAsia"/>
              </w:rPr>
              <w:t xml:space="preserve">　</w:t>
            </w:r>
          </w:p>
        </w:tc>
      </w:tr>
      <w:tr w:rsidR="00166CCE" w:rsidTr="00122149">
        <w:trPr>
          <w:cantSplit/>
          <w:trHeight w:val="709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6CCE" w:rsidRPr="006D3BC8" w:rsidRDefault="00122149" w:rsidP="00122149">
            <w:pPr>
              <w:wordWrap w:val="0"/>
              <w:overflowPunct w:val="0"/>
              <w:autoSpaceDE w:val="0"/>
              <w:autoSpaceDN w:val="0"/>
              <w:ind w:left="210" w:hangingChars="100" w:hanging="210"/>
              <w:rPr>
                <w:sz w:val="20"/>
              </w:rPr>
            </w:pPr>
            <w:r>
              <w:rPr>
                <w:rFonts w:hint="eastAsia"/>
              </w:rPr>
              <w:t xml:space="preserve">　連</w:t>
            </w:r>
            <w:r w:rsidR="002568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2568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795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166CCE" w:rsidRDefault="0025686A" w:rsidP="009E03AA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</w:rPr>
            </w:pPr>
            <w:r>
              <w:rPr>
                <w:rFonts w:hint="eastAsia"/>
              </w:rPr>
              <w:t>□</w:t>
            </w:r>
            <w:r w:rsidR="00166CCE">
              <w:rPr>
                <w:rFonts w:hint="eastAsia"/>
              </w:rPr>
              <w:t>住所　　〒</w:t>
            </w:r>
          </w:p>
          <w:p w:rsidR="00166CCE" w:rsidRDefault="00FE47B2" w:rsidP="009E03AA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b/>
                <w:color w:val="FF0000"/>
              </w:rPr>
              <w:t xml:space="preserve">　</w:t>
            </w:r>
          </w:p>
        </w:tc>
      </w:tr>
      <w:tr w:rsidR="00122149" w:rsidTr="00122149">
        <w:trPr>
          <w:cantSplit/>
          <w:trHeight w:val="709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122149" w:rsidRDefault="0012214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55" w:type="dxa"/>
            <w:gridSpan w:val="3"/>
            <w:tcBorders>
              <w:right w:val="single" w:sz="12" w:space="0" w:color="auto"/>
            </w:tcBorders>
          </w:tcPr>
          <w:p w:rsidR="00122149" w:rsidRPr="00CA0960" w:rsidRDefault="00122149" w:rsidP="00122149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 w:rsidRPr="00CA0960"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rFonts w:hint="eastAsia"/>
                <w:sz w:val="16"/>
                <w:szCs w:val="16"/>
              </w:rPr>
              <w:t xml:space="preserve">  　</w:t>
            </w:r>
          </w:p>
          <w:p w:rsidR="00122149" w:rsidRPr="009E03AA" w:rsidRDefault="0025686A" w:rsidP="00122149">
            <w:pPr>
              <w:wordWrap w:val="0"/>
              <w:overflowPunct w:val="0"/>
              <w:autoSpaceDE w:val="0"/>
              <w:autoSpaceDN w:val="0"/>
              <w:rPr>
                <w:sz w:val="16"/>
                <w:szCs w:val="16"/>
              </w:rPr>
            </w:pPr>
            <w:r>
              <w:rPr>
                <w:rFonts w:hint="eastAsia"/>
              </w:rPr>
              <w:t>□</w:t>
            </w:r>
            <w:r w:rsidR="00122149">
              <w:rPr>
                <w:rFonts w:hint="eastAsia"/>
              </w:rPr>
              <w:t xml:space="preserve">氏名　　</w:t>
            </w:r>
            <w:r w:rsidR="00122149" w:rsidRPr="00107CB6">
              <w:rPr>
                <w:rFonts w:hint="eastAsia"/>
              </w:rPr>
              <w:t xml:space="preserve">　</w:t>
            </w:r>
          </w:p>
        </w:tc>
      </w:tr>
      <w:tr w:rsidR="00166CCE" w:rsidRPr="00122149" w:rsidTr="009640ED">
        <w:trPr>
          <w:cantSplit/>
          <w:trHeight w:val="692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166CCE" w:rsidRDefault="00166CC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55" w:type="dxa"/>
            <w:gridSpan w:val="3"/>
            <w:tcBorders>
              <w:right w:val="single" w:sz="12" w:space="0" w:color="auto"/>
            </w:tcBorders>
            <w:vAlign w:val="center"/>
          </w:tcPr>
          <w:p w:rsidR="00166CCE" w:rsidRDefault="0025686A" w:rsidP="00122149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□</w:t>
            </w:r>
            <w:r w:rsidR="00166CCE">
              <w:rPr>
                <w:rFonts w:hint="eastAsia"/>
              </w:rPr>
              <w:t>電話番号</w:t>
            </w:r>
            <w:r w:rsidR="00122149">
              <w:rPr>
                <w:rFonts w:hint="eastAsia"/>
              </w:rPr>
              <w:t>（</w:t>
            </w:r>
            <w:r w:rsidR="00166CCE">
              <w:rPr>
                <w:rFonts w:hint="eastAsia"/>
              </w:rPr>
              <w:t>携帯電話番号</w:t>
            </w:r>
            <w:r w:rsidR="00122149">
              <w:rPr>
                <w:rFonts w:hint="eastAsia"/>
              </w:rPr>
              <w:t>）</w:t>
            </w:r>
          </w:p>
          <w:p w:rsidR="009640ED" w:rsidRDefault="009640ED" w:rsidP="0012214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9640ED" w:rsidRPr="00122149" w:rsidTr="009640ED">
        <w:trPr>
          <w:cantSplit/>
          <w:trHeight w:val="656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9640ED" w:rsidRDefault="009640ED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55" w:type="dxa"/>
            <w:gridSpan w:val="3"/>
            <w:tcBorders>
              <w:right w:val="single" w:sz="12" w:space="0" w:color="auto"/>
            </w:tcBorders>
            <w:vAlign w:val="center"/>
          </w:tcPr>
          <w:p w:rsidR="009640ED" w:rsidRDefault="009640ED" w:rsidP="00122149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□</w:t>
            </w:r>
            <w:r>
              <w:t>M</w:t>
            </w:r>
            <w:r>
              <w:rPr>
                <w:rFonts w:hint="eastAsia"/>
              </w:rPr>
              <w:t>ailアドレス</w:t>
            </w:r>
          </w:p>
          <w:p w:rsidR="009640ED" w:rsidRDefault="009640ED" w:rsidP="00122149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</w:tr>
      <w:tr w:rsidR="00166CCE" w:rsidTr="00122149">
        <w:trPr>
          <w:cantSplit/>
          <w:trHeight w:val="703"/>
        </w:trPr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66CCE" w:rsidRDefault="00166CCE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955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6CCE" w:rsidRPr="007D261B" w:rsidRDefault="0025686A" w:rsidP="00166CCE">
            <w:pPr>
              <w:wordWrap w:val="0"/>
              <w:overflowPunct w:val="0"/>
              <w:autoSpaceDE w:val="0"/>
              <w:autoSpaceDN w:val="0"/>
              <w:rPr>
                <w:b/>
                <w:color w:val="FF0000"/>
              </w:rPr>
            </w:pPr>
            <w:r>
              <w:rPr>
                <w:rFonts w:hint="eastAsia"/>
              </w:rPr>
              <w:t>□</w:t>
            </w:r>
            <w:r w:rsidR="00166CCE">
              <w:rPr>
                <w:rFonts w:hint="eastAsia"/>
              </w:rPr>
              <w:t xml:space="preserve">団体のホームページアドレス　　</w:t>
            </w:r>
          </w:p>
        </w:tc>
      </w:tr>
      <w:tr w:rsidR="00FE31FA" w:rsidTr="00A82988">
        <w:trPr>
          <w:cantSplit/>
          <w:trHeight w:val="1171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40E8" w:rsidRDefault="00122149" w:rsidP="00122149">
            <w:pPr>
              <w:wordWrap w:val="0"/>
              <w:overflowPunct w:val="0"/>
              <w:autoSpaceDE w:val="0"/>
              <w:autoSpaceDN w:val="0"/>
              <w:ind w:left="630" w:hangingChars="300" w:hanging="630"/>
              <w:jc w:val="left"/>
              <w:rPr>
                <w:szCs w:val="21"/>
              </w:rPr>
            </w:pPr>
            <w:r w:rsidRPr="00EB145F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5C40E8" w:rsidRDefault="005C40E8" w:rsidP="005C40E8">
            <w:pPr>
              <w:wordWrap w:val="0"/>
              <w:overflowPunct w:val="0"/>
              <w:autoSpaceDE w:val="0"/>
              <w:autoSpaceDN w:val="0"/>
              <w:ind w:left="630" w:hangingChars="300" w:hanging="63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団体の</w:t>
            </w:r>
          </w:p>
          <w:p w:rsidR="00FE31FA" w:rsidRDefault="003E2E8B" w:rsidP="005C40E8">
            <w:pPr>
              <w:wordWrap w:val="0"/>
              <w:overflowPunct w:val="0"/>
              <w:autoSpaceDE w:val="0"/>
              <w:autoSpaceDN w:val="0"/>
              <w:ind w:left="630" w:hangingChars="300" w:hanging="630"/>
              <w:jc w:val="center"/>
            </w:pPr>
            <w:r>
              <w:rPr>
                <w:rFonts w:hint="eastAsia"/>
              </w:rPr>
              <w:t>活動目的</w:t>
            </w:r>
            <w:r w:rsidR="00FE31FA">
              <w:rPr>
                <w:rFonts w:hint="eastAsia"/>
              </w:rPr>
              <w:t>趣旨</w:t>
            </w:r>
            <w:r w:rsidR="005C40E8">
              <w:rPr>
                <w:rFonts w:hint="eastAsia"/>
              </w:rPr>
              <w:t>と</w:t>
            </w:r>
          </w:p>
          <w:p w:rsidR="005C40E8" w:rsidRDefault="005C40E8" w:rsidP="005C40E8">
            <w:pPr>
              <w:wordWrap w:val="0"/>
              <w:overflowPunct w:val="0"/>
              <w:autoSpaceDE w:val="0"/>
              <w:autoSpaceDN w:val="0"/>
              <w:ind w:left="630" w:hangingChars="300" w:hanging="630"/>
              <w:jc w:val="center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7955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5574" w:rsidRDefault="00FB5574" w:rsidP="001B6EE1">
            <w:pPr>
              <w:wordWrap w:val="0"/>
              <w:overflowPunct w:val="0"/>
              <w:autoSpaceDE w:val="0"/>
              <w:autoSpaceDN w:val="0"/>
            </w:pPr>
          </w:p>
          <w:p w:rsidR="00640721" w:rsidRDefault="00640721" w:rsidP="00640721">
            <w:pPr>
              <w:wordWrap w:val="0"/>
              <w:overflowPunct w:val="0"/>
              <w:autoSpaceDE w:val="0"/>
              <w:autoSpaceDN w:val="0"/>
            </w:pPr>
          </w:p>
          <w:p w:rsidR="005C40E8" w:rsidRDefault="005C40E8" w:rsidP="00640721">
            <w:pPr>
              <w:wordWrap w:val="0"/>
              <w:overflowPunct w:val="0"/>
              <w:autoSpaceDE w:val="0"/>
              <w:autoSpaceDN w:val="0"/>
            </w:pPr>
          </w:p>
          <w:p w:rsidR="005C40E8" w:rsidRDefault="005C40E8" w:rsidP="00640721">
            <w:pPr>
              <w:wordWrap w:val="0"/>
              <w:overflowPunct w:val="0"/>
              <w:autoSpaceDE w:val="0"/>
              <w:autoSpaceDN w:val="0"/>
            </w:pPr>
          </w:p>
          <w:p w:rsidR="005C40E8" w:rsidRDefault="005C40E8" w:rsidP="00640721">
            <w:pPr>
              <w:wordWrap w:val="0"/>
              <w:overflowPunct w:val="0"/>
              <w:autoSpaceDE w:val="0"/>
              <w:autoSpaceDN w:val="0"/>
            </w:pPr>
          </w:p>
          <w:p w:rsidR="00FB5574" w:rsidRPr="00640721" w:rsidRDefault="00FB5574" w:rsidP="00640721">
            <w:pPr>
              <w:wordWrap w:val="0"/>
              <w:overflowPunct w:val="0"/>
              <w:autoSpaceDE w:val="0"/>
              <w:autoSpaceDN w:val="0"/>
              <w:rPr>
                <w:color w:val="FF0000"/>
              </w:rPr>
            </w:pPr>
          </w:p>
        </w:tc>
      </w:tr>
      <w:tr w:rsidR="00FE31FA" w:rsidRPr="001B6EE1" w:rsidTr="00FB5574">
        <w:trPr>
          <w:cantSplit/>
          <w:trHeight w:val="163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C40E8" w:rsidRDefault="00FE31FA" w:rsidP="005C40E8">
            <w:pPr>
              <w:wordWrap w:val="0"/>
              <w:overflowPunct w:val="0"/>
              <w:autoSpaceDE w:val="0"/>
              <w:autoSpaceDN w:val="0"/>
              <w:jc w:val="left"/>
            </w:pPr>
            <w:r w:rsidRPr="00EB145F">
              <w:rPr>
                <w:rFonts w:hint="eastAsia"/>
                <w:szCs w:val="21"/>
              </w:rPr>
              <w:t>□</w:t>
            </w:r>
            <w:r w:rsidR="008B00BF">
              <w:rPr>
                <w:rFonts w:hint="eastAsia"/>
              </w:rPr>
              <w:t xml:space="preserve">　</w:t>
            </w:r>
          </w:p>
          <w:p w:rsidR="001B6EE1" w:rsidRDefault="005C40E8" w:rsidP="005C40E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当センターの</w:t>
            </w:r>
          </w:p>
          <w:p w:rsidR="005C40E8" w:rsidRDefault="005C40E8" w:rsidP="005C40E8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主な使用目的</w:t>
            </w:r>
          </w:p>
          <w:p w:rsidR="00E55D66" w:rsidRPr="00820107" w:rsidRDefault="00E55D66" w:rsidP="008B00BF">
            <w:pPr>
              <w:wordWrap w:val="0"/>
              <w:overflowPunct w:val="0"/>
              <w:autoSpaceDE w:val="0"/>
              <w:autoSpaceDN w:val="0"/>
              <w:jc w:val="left"/>
            </w:pPr>
          </w:p>
        </w:tc>
        <w:tc>
          <w:tcPr>
            <w:tcW w:w="7955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6EE1" w:rsidRPr="008B00BF" w:rsidRDefault="001B6EE1" w:rsidP="001B6EE1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FE31FA" w:rsidRDefault="00FE31FA" w:rsidP="001B6EE1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8B00BF" w:rsidRDefault="008B00BF" w:rsidP="001B6EE1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8B00BF" w:rsidRDefault="008B00BF" w:rsidP="001B6EE1">
            <w:pPr>
              <w:overflowPunct w:val="0"/>
              <w:autoSpaceDE w:val="0"/>
              <w:autoSpaceDN w:val="0"/>
              <w:rPr>
                <w:color w:val="000000" w:themeColor="text1"/>
              </w:rPr>
            </w:pPr>
          </w:p>
          <w:p w:rsidR="001B6EE1" w:rsidRPr="004D698D" w:rsidRDefault="001B6EE1" w:rsidP="001B6EE1">
            <w:pPr>
              <w:overflowPunct w:val="0"/>
              <w:autoSpaceDE w:val="0"/>
              <w:autoSpaceDN w:val="0"/>
              <w:rPr>
                <w:b/>
              </w:rPr>
            </w:pPr>
          </w:p>
        </w:tc>
      </w:tr>
      <w:tr w:rsidR="00D620A3" w:rsidRPr="00FE31FA" w:rsidTr="00D620A3">
        <w:trPr>
          <w:cantSplit/>
          <w:trHeight w:val="620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620A3" w:rsidRPr="00997091" w:rsidRDefault="00D620A3" w:rsidP="004D698D">
            <w:pPr>
              <w:wordWrap w:val="0"/>
              <w:overflowPunct w:val="0"/>
              <w:autoSpaceDE w:val="0"/>
              <w:autoSpaceDN w:val="0"/>
              <w:jc w:val="distribute"/>
              <w:rPr>
                <w:sz w:val="16"/>
                <w:szCs w:val="16"/>
              </w:rPr>
            </w:pPr>
            <w:r w:rsidRPr="00997091">
              <w:t xml:space="preserve"> </w:t>
            </w:r>
            <w:r w:rsidRPr="00997091">
              <w:rPr>
                <w:rFonts w:hint="eastAsia"/>
                <w:sz w:val="16"/>
                <w:szCs w:val="16"/>
              </w:rPr>
              <w:t>ニュースレター</w:t>
            </w:r>
          </w:p>
          <w:p w:rsidR="00D620A3" w:rsidRPr="00EB145F" w:rsidRDefault="00D620A3" w:rsidP="004D698D">
            <w:pPr>
              <w:wordWrap w:val="0"/>
              <w:overflowPunct w:val="0"/>
              <w:autoSpaceDE w:val="0"/>
              <w:autoSpaceDN w:val="0"/>
              <w:jc w:val="distribute"/>
              <w:rPr>
                <w:szCs w:val="21"/>
              </w:rPr>
            </w:pPr>
            <w:r w:rsidRPr="00997091">
              <w:rPr>
                <w:rFonts w:hint="eastAsia"/>
                <w:sz w:val="16"/>
                <w:szCs w:val="16"/>
              </w:rPr>
              <w:t xml:space="preserve">　</w:t>
            </w:r>
            <w:r w:rsidRPr="00997091">
              <w:rPr>
                <w:sz w:val="16"/>
                <w:szCs w:val="16"/>
              </w:rPr>
              <w:t xml:space="preserve"> </w:t>
            </w:r>
            <w:r w:rsidRPr="00997091">
              <w:rPr>
                <w:rFonts w:hint="eastAsia"/>
                <w:sz w:val="16"/>
                <w:szCs w:val="16"/>
              </w:rPr>
              <w:t>送付</w:t>
            </w:r>
            <w:r>
              <w:rPr>
                <w:rFonts w:hint="eastAsia"/>
                <w:sz w:val="16"/>
                <w:szCs w:val="16"/>
              </w:rPr>
              <w:t>希望</w:t>
            </w:r>
          </w:p>
        </w:tc>
        <w:tc>
          <w:tcPr>
            <w:tcW w:w="306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0A3" w:rsidRDefault="00D620A3" w:rsidP="00FE31FA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　　要　　　　不要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0A3" w:rsidRPr="00997091" w:rsidRDefault="00D620A3" w:rsidP="00FE31FA">
            <w:pPr>
              <w:wordWrap w:val="0"/>
              <w:overflowPunct w:val="0"/>
              <w:autoSpaceDE w:val="0"/>
              <w:autoSpaceDN w:val="0"/>
              <w:rPr>
                <w:sz w:val="18"/>
                <w:szCs w:val="18"/>
              </w:rPr>
            </w:pPr>
            <w:r w:rsidRPr="00997091">
              <w:rPr>
                <w:rFonts w:hint="eastAsia"/>
                <w:sz w:val="18"/>
                <w:szCs w:val="18"/>
              </w:rPr>
              <w:t>レターケース</w:t>
            </w:r>
          </w:p>
          <w:p w:rsidR="00D620A3" w:rsidRDefault="00D620A3" w:rsidP="00FE31FA">
            <w:pPr>
              <w:overflowPunct w:val="0"/>
              <w:autoSpaceDE w:val="0"/>
              <w:autoSpaceDN w:val="0"/>
            </w:pPr>
            <w:r w:rsidRPr="00997091">
              <w:rPr>
                <w:rFonts w:hint="eastAsia"/>
                <w:sz w:val="18"/>
                <w:szCs w:val="18"/>
              </w:rPr>
              <w:t xml:space="preserve">　</w:t>
            </w:r>
            <w:r w:rsidRPr="00997091"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997091">
              <w:rPr>
                <w:rFonts w:hint="eastAsia"/>
                <w:sz w:val="18"/>
                <w:szCs w:val="18"/>
              </w:rPr>
              <w:t>利用</w:t>
            </w:r>
            <w:r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20A3" w:rsidRPr="00FE31FA" w:rsidRDefault="00D620A3">
            <w:pPr>
              <w:widowControl/>
              <w:jc w:val="left"/>
            </w:pPr>
            <w:r>
              <w:rPr>
                <w:rFonts w:hint="eastAsia"/>
              </w:rPr>
              <w:t xml:space="preserve">　　す　る　　　しない</w:t>
            </w:r>
          </w:p>
        </w:tc>
      </w:tr>
    </w:tbl>
    <w:p w:rsidR="003E2E8B" w:rsidRPr="00F33EAA" w:rsidRDefault="0025686A" w:rsidP="00F50B38">
      <w:pPr>
        <w:wordWrap w:val="0"/>
        <w:overflowPunct w:val="0"/>
        <w:autoSpaceDE w:val="0"/>
        <w:autoSpaceDN w:val="0"/>
        <w:ind w:leftChars="100" w:left="210"/>
        <w:rPr>
          <w:color w:val="FF0000"/>
        </w:rPr>
      </w:pPr>
      <w:r>
        <w:rPr>
          <w:rFonts w:hint="eastAsia"/>
          <w:color w:val="FF0000"/>
        </w:rPr>
        <w:t>当</w:t>
      </w:r>
      <w:r w:rsidR="001C1474" w:rsidRPr="00F33EAA">
        <w:rPr>
          <w:rFonts w:hint="eastAsia"/>
          <w:color w:val="FF0000"/>
        </w:rPr>
        <w:t>センターでは、</w:t>
      </w:r>
      <w:r w:rsidR="00FD31DC" w:rsidRPr="00F33EAA">
        <w:rPr>
          <w:rFonts w:hint="eastAsia"/>
          <w:color w:val="FF0000"/>
        </w:rPr>
        <w:t>支援を求める人のために、</w:t>
      </w:r>
      <w:r w:rsidR="00F50B38" w:rsidRPr="00F33EAA">
        <w:rPr>
          <w:rFonts w:hint="eastAsia"/>
          <w:color w:val="FF0000"/>
        </w:rPr>
        <w:t>窓口相談</w:t>
      </w:r>
      <w:r w:rsidR="001C1474" w:rsidRPr="00F33EAA">
        <w:rPr>
          <w:rFonts w:hint="eastAsia"/>
          <w:color w:val="FF0000"/>
        </w:rPr>
        <w:t>等で</w:t>
      </w:r>
      <w:r w:rsidR="003E2E8B" w:rsidRPr="00F33EAA">
        <w:rPr>
          <w:rFonts w:hint="eastAsia"/>
          <w:color w:val="FF0000"/>
        </w:rPr>
        <w:t>利用</w:t>
      </w:r>
      <w:r w:rsidR="008154EB" w:rsidRPr="00F33EAA">
        <w:rPr>
          <w:rFonts w:hint="eastAsia"/>
          <w:color w:val="FF0000"/>
        </w:rPr>
        <w:t>団体の情報を提供</w:t>
      </w:r>
      <w:r w:rsidR="003E2E8B" w:rsidRPr="00F33EAA">
        <w:rPr>
          <w:rFonts w:hint="eastAsia"/>
          <w:color w:val="FF0000"/>
        </w:rPr>
        <w:t>する場合があります</w:t>
      </w:r>
      <w:r w:rsidR="001C1474" w:rsidRPr="00F33EAA">
        <w:rPr>
          <w:rFonts w:hint="eastAsia"/>
          <w:color w:val="FF0000"/>
        </w:rPr>
        <w:t>。</w:t>
      </w:r>
    </w:p>
    <w:p w:rsidR="008154EB" w:rsidRPr="00F33EAA" w:rsidRDefault="00F50B38" w:rsidP="00F50B38">
      <w:pPr>
        <w:wordWrap w:val="0"/>
        <w:overflowPunct w:val="0"/>
        <w:autoSpaceDE w:val="0"/>
        <w:autoSpaceDN w:val="0"/>
        <w:ind w:leftChars="100" w:left="210"/>
        <w:rPr>
          <w:color w:val="FF0000"/>
        </w:rPr>
      </w:pPr>
      <w:r w:rsidRPr="00F33EAA">
        <w:rPr>
          <w:rFonts w:hint="eastAsia"/>
          <w:color w:val="FF0000"/>
        </w:rPr>
        <w:t>情報公開を希望されない場合、上記項目</w:t>
      </w:r>
      <w:r w:rsidR="00272DE6" w:rsidRPr="00F33EAA">
        <w:rPr>
          <w:rFonts w:hint="eastAsia"/>
          <w:color w:val="FF0000"/>
        </w:rPr>
        <w:t>の□にレ</w:t>
      </w:r>
      <w:r w:rsidRPr="00F33EAA">
        <w:rPr>
          <w:rFonts w:hint="eastAsia"/>
          <w:color w:val="FF0000"/>
        </w:rPr>
        <w:t>印をご記入ください。</w:t>
      </w:r>
    </w:p>
    <w:sectPr w:rsidR="008154EB" w:rsidRPr="00F33EAA" w:rsidSect="0086520F">
      <w:pgSz w:w="11906" w:h="16838" w:code="9"/>
      <w:pgMar w:top="720" w:right="720" w:bottom="426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E15" w:rsidRDefault="00F54E15">
      <w:r>
        <w:separator/>
      </w:r>
    </w:p>
  </w:endnote>
  <w:endnote w:type="continuationSeparator" w:id="0">
    <w:p w:rsidR="00F54E15" w:rsidRDefault="00F54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E15" w:rsidRDefault="00F54E15">
      <w:r>
        <w:separator/>
      </w:r>
    </w:p>
  </w:footnote>
  <w:footnote w:type="continuationSeparator" w:id="0">
    <w:p w:rsidR="00F54E15" w:rsidRDefault="00F54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67C3"/>
    <w:multiLevelType w:val="hybridMultilevel"/>
    <w:tmpl w:val="A6601A86"/>
    <w:lvl w:ilvl="0" w:tplc="2C4A5F62">
      <w:start w:val="4"/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83452DA"/>
    <w:multiLevelType w:val="hybridMultilevel"/>
    <w:tmpl w:val="4044C010"/>
    <w:lvl w:ilvl="0" w:tplc="493E1C2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F5"/>
    <w:rsid w:val="000070E6"/>
    <w:rsid w:val="00022133"/>
    <w:rsid w:val="0002231A"/>
    <w:rsid w:val="000223DB"/>
    <w:rsid w:val="000327C5"/>
    <w:rsid w:val="00033E0E"/>
    <w:rsid w:val="000417BC"/>
    <w:rsid w:val="0005135E"/>
    <w:rsid w:val="000539C9"/>
    <w:rsid w:val="00067CED"/>
    <w:rsid w:val="00107CB6"/>
    <w:rsid w:val="00112F2C"/>
    <w:rsid w:val="00122149"/>
    <w:rsid w:val="00122539"/>
    <w:rsid w:val="00166CCE"/>
    <w:rsid w:val="0017256F"/>
    <w:rsid w:val="00184834"/>
    <w:rsid w:val="00185C9A"/>
    <w:rsid w:val="00192F52"/>
    <w:rsid w:val="001A43A2"/>
    <w:rsid w:val="001B1E76"/>
    <w:rsid w:val="001B6EE1"/>
    <w:rsid w:val="001C1474"/>
    <w:rsid w:val="001D14C4"/>
    <w:rsid w:val="001E4643"/>
    <w:rsid w:val="001F7C5F"/>
    <w:rsid w:val="00226892"/>
    <w:rsid w:val="00243794"/>
    <w:rsid w:val="0025686A"/>
    <w:rsid w:val="00261B2D"/>
    <w:rsid w:val="00266AF2"/>
    <w:rsid w:val="00272DE6"/>
    <w:rsid w:val="00272ECC"/>
    <w:rsid w:val="00292B07"/>
    <w:rsid w:val="002A7AF9"/>
    <w:rsid w:val="002F06D4"/>
    <w:rsid w:val="002F0E71"/>
    <w:rsid w:val="002F0FD3"/>
    <w:rsid w:val="002F3EB0"/>
    <w:rsid w:val="00312528"/>
    <w:rsid w:val="003308BC"/>
    <w:rsid w:val="00336918"/>
    <w:rsid w:val="003456C0"/>
    <w:rsid w:val="003527F5"/>
    <w:rsid w:val="00365662"/>
    <w:rsid w:val="003A1392"/>
    <w:rsid w:val="003C2075"/>
    <w:rsid w:val="003C2C69"/>
    <w:rsid w:val="003E2E8B"/>
    <w:rsid w:val="003F0F15"/>
    <w:rsid w:val="0042755E"/>
    <w:rsid w:val="004323CE"/>
    <w:rsid w:val="0044139F"/>
    <w:rsid w:val="0045682E"/>
    <w:rsid w:val="00475E8B"/>
    <w:rsid w:val="00482E2D"/>
    <w:rsid w:val="004A0C8C"/>
    <w:rsid w:val="004D698D"/>
    <w:rsid w:val="004F08CE"/>
    <w:rsid w:val="005027A5"/>
    <w:rsid w:val="005241F3"/>
    <w:rsid w:val="00536447"/>
    <w:rsid w:val="0053796F"/>
    <w:rsid w:val="0055287D"/>
    <w:rsid w:val="005575F8"/>
    <w:rsid w:val="005632C4"/>
    <w:rsid w:val="0058478F"/>
    <w:rsid w:val="0059754C"/>
    <w:rsid w:val="005A0925"/>
    <w:rsid w:val="005B5D91"/>
    <w:rsid w:val="005B7EDE"/>
    <w:rsid w:val="005C1CBD"/>
    <w:rsid w:val="005C40E8"/>
    <w:rsid w:val="005D523D"/>
    <w:rsid w:val="005D5B8E"/>
    <w:rsid w:val="005E3A5C"/>
    <w:rsid w:val="005F1C92"/>
    <w:rsid w:val="005F7898"/>
    <w:rsid w:val="005F7A38"/>
    <w:rsid w:val="006036B5"/>
    <w:rsid w:val="00626208"/>
    <w:rsid w:val="006276E5"/>
    <w:rsid w:val="00631151"/>
    <w:rsid w:val="00640721"/>
    <w:rsid w:val="0064174E"/>
    <w:rsid w:val="006457EA"/>
    <w:rsid w:val="006809AB"/>
    <w:rsid w:val="0068736F"/>
    <w:rsid w:val="00693463"/>
    <w:rsid w:val="006B38EC"/>
    <w:rsid w:val="006C71E4"/>
    <w:rsid w:val="006D3BC8"/>
    <w:rsid w:val="007057AA"/>
    <w:rsid w:val="00735812"/>
    <w:rsid w:val="00743CFD"/>
    <w:rsid w:val="007548EE"/>
    <w:rsid w:val="00761FF8"/>
    <w:rsid w:val="007749E5"/>
    <w:rsid w:val="00790B40"/>
    <w:rsid w:val="007B3CBF"/>
    <w:rsid w:val="007C4DD0"/>
    <w:rsid w:val="007D261B"/>
    <w:rsid w:val="007D2DE8"/>
    <w:rsid w:val="008034EC"/>
    <w:rsid w:val="00803CBE"/>
    <w:rsid w:val="008101AD"/>
    <w:rsid w:val="0081313C"/>
    <w:rsid w:val="008154EB"/>
    <w:rsid w:val="00820107"/>
    <w:rsid w:val="008270FE"/>
    <w:rsid w:val="00852D12"/>
    <w:rsid w:val="0086520F"/>
    <w:rsid w:val="00875F18"/>
    <w:rsid w:val="008B00BF"/>
    <w:rsid w:val="008B2444"/>
    <w:rsid w:val="008E6D7F"/>
    <w:rsid w:val="0090062E"/>
    <w:rsid w:val="00905576"/>
    <w:rsid w:val="009156B1"/>
    <w:rsid w:val="00922062"/>
    <w:rsid w:val="009357CF"/>
    <w:rsid w:val="00956727"/>
    <w:rsid w:val="00960C31"/>
    <w:rsid w:val="009640ED"/>
    <w:rsid w:val="009751D4"/>
    <w:rsid w:val="00986388"/>
    <w:rsid w:val="00987A4B"/>
    <w:rsid w:val="00997091"/>
    <w:rsid w:val="009A09C8"/>
    <w:rsid w:val="009A43AB"/>
    <w:rsid w:val="009D4082"/>
    <w:rsid w:val="009E03AA"/>
    <w:rsid w:val="009E6FCC"/>
    <w:rsid w:val="00A00FDC"/>
    <w:rsid w:val="00A06DD8"/>
    <w:rsid w:val="00A27CDE"/>
    <w:rsid w:val="00A41574"/>
    <w:rsid w:val="00A45E38"/>
    <w:rsid w:val="00A56846"/>
    <w:rsid w:val="00A57DC3"/>
    <w:rsid w:val="00A615FC"/>
    <w:rsid w:val="00A636CF"/>
    <w:rsid w:val="00A82988"/>
    <w:rsid w:val="00A90C77"/>
    <w:rsid w:val="00A9351B"/>
    <w:rsid w:val="00AC7071"/>
    <w:rsid w:val="00AD5894"/>
    <w:rsid w:val="00AF1566"/>
    <w:rsid w:val="00AF1988"/>
    <w:rsid w:val="00AF7D98"/>
    <w:rsid w:val="00B153BB"/>
    <w:rsid w:val="00B20A06"/>
    <w:rsid w:val="00B232E6"/>
    <w:rsid w:val="00B7050A"/>
    <w:rsid w:val="00B83942"/>
    <w:rsid w:val="00B97240"/>
    <w:rsid w:val="00BC3884"/>
    <w:rsid w:val="00C01F40"/>
    <w:rsid w:val="00C12AF0"/>
    <w:rsid w:val="00C241D5"/>
    <w:rsid w:val="00C40209"/>
    <w:rsid w:val="00C43C11"/>
    <w:rsid w:val="00C54AF5"/>
    <w:rsid w:val="00C612C2"/>
    <w:rsid w:val="00C63F1D"/>
    <w:rsid w:val="00C831AE"/>
    <w:rsid w:val="00CA0960"/>
    <w:rsid w:val="00CC60FA"/>
    <w:rsid w:val="00CC7049"/>
    <w:rsid w:val="00CD70C5"/>
    <w:rsid w:val="00CE0FB5"/>
    <w:rsid w:val="00CE452A"/>
    <w:rsid w:val="00D02B01"/>
    <w:rsid w:val="00D07C8A"/>
    <w:rsid w:val="00D148B5"/>
    <w:rsid w:val="00D374C7"/>
    <w:rsid w:val="00D620A3"/>
    <w:rsid w:val="00DA065C"/>
    <w:rsid w:val="00DA39F3"/>
    <w:rsid w:val="00DB19C9"/>
    <w:rsid w:val="00DD7E31"/>
    <w:rsid w:val="00DF4C0F"/>
    <w:rsid w:val="00E22B48"/>
    <w:rsid w:val="00E31544"/>
    <w:rsid w:val="00E407EF"/>
    <w:rsid w:val="00E43487"/>
    <w:rsid w:val="00E55D66"/>
    <w:rsid w:val="00E738F0"/>
    <w:rsid w:val="00E8123E"/>
    <w:rsid w:val="00E86382"/>
    <w:rsid w:val="00EB145F"/>
    <w:rsid w:val="00EB21DF"/>
    <w:rsid w:val="00EB6C69"/>
    <w:rsid w:val="00EC4BAC"/>
    <w:rsid w:val="00EC537C"/>
    <w:rsid w:val="00EF4092"/>
    <w:rsid w:val="00EF4D2B"/>
    <w:rsid w:val="00F07E77"/>
    <w:rsid w:val="00F100F5"/>
    <w:rsid w:val="00F10801"/>
    <w:rsid w:val="00F337DE"/>
    <w:rsid w:val="00F33EAA"/>
    <w:rsid w:val="00F35CB0"/>
    <w:rsid w:val="00F4620F"/>
    <w:rsid w:val="00F50B38"/>
    <w:rsid w:val="00F54B67"/>
    <w:rsid w:val="00F54E15"/>
    <w:rsid w:val="00F574A3"/>
    <w:rsid w:val="00F778DC"/>
    <w:rsid w:val="00F914C4"/>
    <w:rsid w:val="00FA5D8D"/>
    <w:rsid w:val="00FB1A8A"/>
    <w:rsid w:val="00FB5574"/>
    <w:rsid w:val="00FC083D"/>
    <w:rsid w:val="00FC2BCD"/>
    <w:rsid w:val="00FC58AB"/>
    <w:rsid w:val="00FD04E1"/>
    <w:rsid w:val="00FD31DC"/>
    <w:rsid w:val="00FD6E9F"/>
    <w:rsid w:val="00FE31FA"/>
    <w:rsid w:val="00FE47B2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0FD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00FDC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00FDC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00FD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29992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C42A1-E57D-4CC7-A10C-12C8E8E95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Base>_x000d_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第一法規株式会社</dc:creator>
  <cp:lastModifiedBy>福島市市民活動サポートセンター</cp:lastModifiedBy>
  <cp:revision>2</cp:revision>
  <cp:lastPrinted>2016-12-08T06:24:00Z</cp:lastPrinted>
  <dcterms:created xsi:type="dcterms:W3CDTF">2017-03-25T11:14:00Z</dcterms:created>
  <dcterms:modified xsi:type="dcterms:W3CDTF">2017-03-25T11:14:00Z</dcterms:modified>
</cp:coreProperties>
</file>